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66" w:rsidRPr="00337A21" w:rsidRDefault="008C2F79" w:rsidP="00067FF1">
      <w:pPr>
        <w:spacing w:after="0" w:line="240" w:lineRule="auto"/>
      </w:pPr>
      <w:bookmarkStart w:id="0" w:name="_GoBack"/>
      <w:bookmarkEnd w:id="0"/>
      <w:r>
        <w:rPr>
          <w:i/>
        </w:rPr>
        <w:t>The purpose of this form is to</w:t>
      </w:r>
      <w:r w:rsidR="00815F03">
        <w:rPr>
          <w:i/>
        </w:rPr>
        <w:t>;</w:t>
      </w:r>
      <w:r w:rsidR="00A41468">
        <w:rPr>
          <w:i/>
        </w:rPr>
        <w:t xml:space="preserve"> p</w:t>
      </w:r>
      <w:r w:rsidRPr="008C2F79">
        <w:rPr>
          <w:i/>
        </w:rPr>
        <w:t>rovide</w:t>
      </w:r>
      <w:r w:rsidR="002B0E66" w:rsidRPr="008C2F79">
        <w:rPr>
          <w:i/>
        </w:rPr>
        <w:t xml:space="preserve"> restrictions to the </w:t>
      </w:r>
      <w:r w:rsidR="00815F03" w:rsidRPr="008C2F79">
        <w:rPr>
          <w:i/>
        </w:rPr>
        <w:t>employer to</w:t>
      </w:r>
      <w:r w:rsidR="002B0E66" w:rsidRPr="008C2F79">
        <w:rPr>
          <w:i/>
        </w:rPr>
        <w:t xml:space="preserve"> enable the worker to return to alternate or mod</w:t>
      </w:r>
      <w:r w:rsidR="00A41468">
        <w:rPr>
          <w:i/>
        </w:rPr>
        <w:t xml:space="preserve">ified work as soon as </w:t>
      </w:r>
      <w:r w:rsidR="00815F03">
        <w:rPr>
          <w:i/>
        </w:rPr>
        <w:t xml:space="preserve">possible, to </w:t>
      </w:r>
      <w:r w:rsidR="006F4376">
        <w:rPr>
          <w:i/>
        </w:rPr>
        <w:t>i</w:t>
      </w:r>
      <w:r w:rsidR="002B0E66" w:rsidRPr="008C2F79">
        <w:rPr>
          <w:i/>
        </w:rPr>
        <w:t>dentify suitable work that is both product</w:t>
      </w:r>
      <w:r w:rsidR="00067FF1">
        <w:rPr>
          <w:i/>
        </w:rPr>
        <w:t>ive</w:t>
      </w:r>
      <w:r w:rsidR="002B0E66" w:rsidRPr="008C2F79">
        <w:rPr>
          <w:i/>
        </w:rPr>
        <w:t xml:space="preserve"> and s</w:t>
      </w:r>
      <w:r w:rsidR="006F4376">
        <w:rPr>
          <w:i/>
        </w:rPr>
        <w:t>afe</w:t>
      </w:r>
      <w:r w:rsidR="00815F03">
        <w:rPr>
          <w:i/>
        </w:rPr>
        <w:t>,</w:t>
      </w:r>
      <w:r w:rsidR="006F4376">
        <w:rPr>
          <w:i/>
        </w:rPr>
        <w:t xml:space="preserve"> and </w:t>
      </w:r>
      <w:r w:rsidR="00815F03">
        <w:rPr>
          <w:i/>
        </w:rPr>
        <w:t xml:space="preserve">to </w:t>
      </w:r>
      <w:r w:rsidR="006F4376">
        <w:rPr>
          <w:i/>
        </w:rPr>
        <w:t>p</w:t>
      </w:r>
      <w:r w:rsidR="00067FF1">
        <w:rPr>
          <w:i/>
        </w:rPr>
        <w:t>rovide work assignments that h</w:t>
      </w:r>
      <w:r w:rsidR="002B0E66" w:rsidRPr="008C2F79">
        <w:rPr>
          <w:i/>
        </w:rPr>
        <w:t xml:space="preserve">onour the outlined restrictions. </w:t>
      </w:r>
      <w:r w:rsidR="002B0E66" w:rsidRPr="00067FF1">
        <w:rPr>
          <w:i/>
        </w:rPr>
        <w:t xml:space="preserve"> If the employer is unable to offer work that is appropriate to the outlined restrictions the worker will be off work. </w:t>
      </w:r>
    </w:p>
    <w:p w:rsidR="00337A21" w:rsidRPr="003A2A90" w:rsidRDefault="00337A21" w:rsidP="00337A21">
      <w:pPr>
        <w:spacing w:after="0" w:line="240" w:lineRule="auto"/>
        <w:rPr>
          <w:sz w:val="12"/>
          <w:szCs w:val="12"/>
        </w:rPr>
      </w:pPr>
    </w:p>
    <w:p w:rsidR="00067FF1" w:rsidRPr="00735B4D" w:rsidRDefault="00067FF1" w:rsidP="00337A21">
      <w:pPr>
        <w:spacing w:after="0" w:line="240" w:lineRule="auto"/>
        <w:rPr>
          <w:rFonts w:ascii="Arial" w:eastAsia="Times New Roman" w:hAnsi="Arial" w:cs="Times New Roman"/>
          <w:b/>
          <w:lang w:val="en-US"/>
        </w:rPr>
      </w:pPr>
      <w:r w:rsidRPr="00735B4D">
        <w:rPr>
          <w:rFonts w:ascii="Arial" w:eastAsia="Times New Roman" w:hAnsi="Arial" w:cs="Times New Roman"/>
          <w:b/>
          <w:lang w:val="en-US"/>
        </w:rPr>
        <w:t>Section A:</w:t>
      </w:r>
      <w:r w:rsidR="006F4376" w:rsidRPr="00735B4D">
        <w:rPr>
          <w:rFonts w:ascii="Arial" w:eastAsia="Times New Roman" w:hAnsi="Arial" w:cs="Times New Roman"/>
          <w:b/>
          <w:lang w:val="en-US"/>
        </w:rPr>
        <w:t xml:space="preserve"> </w:t>
      </w:r>
      <w:r w:rsidRPr="00735B4D">
        <w:rPr>
          <w:rFonts w:ascii="Arial" w:eastAsia="Times New Roman" w:hAnsi="Arial" w:cs="Times New Roman"/>
          <w:b/>
          <w:lang w:val="en-US"/>
        </w:rPr>
        <w:t xml:space="preserve"> Employee Information </w:t>
      </w:r>
      <w:r w:rsidRPr="00735B4D">
        <w:rPr>
          <w:rFonts w:ascii="Arial" w:eastAsia="Times New Roman" w:hAnsi="Arial" w:cs="Times New Roman"/>
          <w:b/>
          <w:i/>
          <w:lang w:val="en-US"/>
        </w:rPr>
        <w:t>(to be completed by Employee)</w:t>
      </w:r>
    </w:p>
    <w:p w:rsidR="00344F7F" w:rsidRPr="00344F7F" w:rsidRDefault="00344F7F" w:rsidP="00337A21">
      <w:pPr>
        <w:spacing w:after="0" w:line="240" w:lineRule="auto"/>
        <w:rPr>
          <w:sz w:val="8"/>
          <w:szCs w:val="8"/>
        </w:rPr>
      </w:pPr>
    </w:p>
    <w:p w:rsidR="003A2A90" w:rsidRDefault="00344F7F" w:rsidP="00337A21">
      <w:pPr>
        <w:spacing w:after="0" w:line="240" w:lineRule="auto"/>
      </w:pPr>
      <w:r>
        <w:t>__________________                  _______________________           ____________________________</w:t>
      </w:r>
    </w:p>
    <w:p w:rsidR="00344F7F" w:rsidRDefault="00344F7F" w:rsidP="00337A21">
      <w:pPr>
        <w:spacing w:after="0" w:line="240" w:lineRule="auto"/>
        <w:rPr>
          <w:i/>
          <w:sz w:val="20"/>
          <w:szCs w:val="20"/>
        </w:rPr>
      </w:pPr>
      <w:r w:rsidRPr="00344F7F">
        <w:rPr>
          <w:i/>
          <w:sz w:val="20"/>
          <w:szCs w:val="20"/>
        </w:rPr>
        <w:t xml:space="preserve">Print Employee Name       </w:t>
      </w:r>
      <w:r>
        <w:rPr>
          <w:i/>
          <w:sz w:val="20"/>
          <w:szCs w:val="20"/>
        </w:rPr>
        <w:t xml:space="preserve">             </w:t>
      </w:r>
      <w:r w:rsidRPr="00344F7F">
        <w:rPr>
          <w:i/>
          <w:sz w:val="20"/>
          <w:szCs w:val="20"/>
        </w:rPr>
        <w:t xml:space="preserve">    Department                                               Occupation/Duties</w:t>
      </w:r>
    </w:p>
    <w:p w:rsidR="003A2A90" w:rsidRPr="003A2A90" w:rsidRDefault="003A2A90" w:rsidP="00337A21">
      <w:pPr>
        <w:spacing w:after="0" w:line="240" w:lineRule="auto"/>
        <w:rPr>
          <w:i/>
          <w:sz w:val="12"/>
          <w:szCs w:val="12"/>
        </w:rPr>
      </w:pPr>
    </w:p>
    <w:p w:rsidR="003A2A90" w:rsidRPr="00344F7F" w:rsidRDefault="003A2A90" w:rsidP="00337A2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I, ______________________</w:t>
      </w:r>
      <w:proofErr w:type="gramStart"/>
      <w:r>
        <w:rPr>
          <w:i/>
          <w:sz w:val="20"/>
          <w:szCs w:val="20"/>
        </w:rPr>
        <w:t>_(</w:t>
      </w:r>
      <w:proofErr w:type="gramEnd"/>
      <w:r>
        <w:rPr>
          <w:i/>
          <w:sz w:val="20"/>
          <w:szCs w:val="20"/>
        </w:rPr>
        <w:t>Employee Signature), authorize the release of the following information to my employer to assist in an early and safe Return-to Work.  Dated (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>/mm/</w:t>
      </w:r>
      <w:proofErr w:type="spellStart"/>
      <w:r>
        <w:rPr>
          <w:i/>
          <w:sz w:val="20"/>
          <w:szCs w:val="20"/>
        </w:rPr>
        <w:t>yy</w:t>
      </w:r>
      <w:proofErr w:type="spellEnd"/>
      <w:r>
        <w:rPr>
          <w:i/>
          <w:sz w:val="20"/>
          <w:szCs w:val="20"/>
        </w:rPr>
        <w:t>) _____________________________</w:t>
      </w:r>
    </w:p>
    <w:p w:rsidR="00067FF1" w:rsidRPr="003A2A90" w:rsidRDefault="00067FF1" w:rsidP="00337A21">
      <w:pPr>
        <w:spacing w:after="0" w:line="240" w:lineRule="auto"/>
        <w:rPr>
          <w:i/>
          <w:sz w:val="12"/>
          <w:szCs w:val="12"/>
        </w:rPr>
      </w:pPr>
    </w:p>
    <w:p w:rsidR="00344F7F" w:rsidRDefault="00344F7F" w:rsidP="00337A21">
      <w:pPr>
        <w:spacing w:after="0" w:line="240" w:lineRule="auto"/>
      </w:pPr>
      <w:r w:rsidRPr="00735B4D">
        <w:rPr>
          <w:rFonts w:ascii="Arial" w:eastAsia="Times New Roman" w:hAnsi="Arial" w:cs="Times New Roman"/>
          <w:b/>
          <w:lang w:val="en-US"/>
        </w:rPr>
        <w:t>Section B:</w:t>
      </w:r>
      <w:r w:rsidR="006F4376" w:rsidRPr="00735B4D">
        <w:rPr>
          <w:rFonts w:ascii="Arial" w:eastAsia="Times New Roman" w:hAnsi="Arial" w:cs="Times New Roman"/>
          <w:b/>
          <w:lang w:val="en-US"/>
        </w:rPr>
        <w:t xml:space="preserve"> </w:t>
      </w:r>
      <w:r w:rsidRPr="00735B4D">
        <w:rPr>
          <w:rFonts w:ascii="Arial" w:eastAsia="Times New Roman" w:hAnsi="Arial" w:cs="Times New Roman"/>
          <w:b/>
          <w:lang w:val="en-US"/>
        </w:rPr>
        <w:t xml:space="preserve"> Restrictions, Limitations &amp; Precautions </w:t>
      </w:r>
      <w:r w:rsidRPr="00735B4D">
        <w:rPr>
          <w:rFonts w:ascii="Arial" w:eastAsia="Times New Roman" w:hAnsi="Arial" w:cs="Times New Roman"/>
          <w:b/>
          <w:i/>
          <w:lang w:val="en-US"/>
        </w:rPr>
        <w:t>(to be comple</w:t>
      </w:r>
      <w:r w:rsidR="00B23008" w:rsidRPr="00735B4D">
        <w:rPr>
          <w:rFonts w:ascii="Arial" w:eastAsia="Times New Roman" w:hAnsi="Arial" w:cs="Times New Roman"/>
          <w:b/>
          <w:i/>
          <w:lang w:val="en-US"/>
        </w:rPr>
        <w:t>ted by Health Care Professional)</w:t>
      </w:r>
      <w:r w:rsidRPr="00735B4D">
        <w:rPr>
          <w:rFonts w:ascii="Arial" w:eastAsia="Times New Roman" w:hAnsi="Arial" w:cs="Times New Roman"/>
          <w:b/>
          <w:i/>
          <w:lang w:val="en-US"/>
        </w:rPr>
        <w:t>.</w:t>
      </w:r>
      <w:r w:rsidR="00735B4D">
        <w:rPr>
          <w:rFonts w:ascii="Arial" w:eastAsia="Times New Roman" w:hAnsi="Arial" w:cs="Times New Roman"/>
          <w:b/>
          <w:i/>
          <w:lang w:val="en-US"/>
        </w:rPr>
        <w:t xml:space="preserve"> </w:t>
      </w:r>
      <w:r w:rsidR="00B23008">
        <w:t>Please take the time to consider the following so we may ensure the duties offered meet the needs of the employee.</w:t>
      </w:r>
    </w:p>
    <w:p w:rsidR="00B23008" w:rsidRPr="006F4376" w:rsidRDefault="00B23008" w:rsidP="00337A2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67FF1" w:rsidRPr="00067FF1" w:rsidTr="00C433A3">
        <w:tc>
          <w:tcPr>
            <w:tcW w:w="5508" w:type="dxa"/>
          </w:tcPr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Strength</w:t>
            </w:r>
          </w:p>
          <w:p w:rsid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lifting, carrying, pulling or pushing objects to a maximum of: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5 Kilograms 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Symbol" w:char="F092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10 Kilograms 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Symbol" w:char="F092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20 Kilograms</w:t>
            </w:r>
            <w:r w:rsidR="00B2300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void firm </w:t>
            </w:r>
            <w:r w:rsidR="00B2300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or repetitive 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right-hand grip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firm</w:t>
            </w:r>
            <w:r w:rsidR="00B2300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or repetitive left-hand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grip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no strength restrictions</w:t>
            </w:r>
          </w:p>
        </w:tc>
        <w:tc>
          <w:tcPr>
            <w:tcW w:w="5508" w:type="dxa"/>
          </w:tcPr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Safety and Balancing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work on slippery or uneven surfaces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the operation of vehicles or equipment</w:t>
            </w:r>
          </w:p>
          <w:p w:rsid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work at heights</w:t>
            </w:r>
          </w:p>
          <w:p w:rsidR="006C70AA" w:rsidRPr="00067FF1" w:rsidRDefault="006C70AA" w:rsidP="006C70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stairs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work in areas requiring full peripheral vision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no balancing or safety restrictions</w:t>
            </w:r>
          </w:p>
          <w:p w:rsidR="00067FF1" w:rsidRPr="003A2A90" w:rsidRDefault="00067FF1" w:rsidP="000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67FF1" w:rsidRPr="00067FF1" w:rsidTr="00C433A3">
        <w:tc>
          <w:tcPr>
            <w:tcW w:w="5508" w:type="dxa"/>
          </w:tcPr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Postures and Tasks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prolonged bending and/or twisting of the torso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prolonged kneeling</w:t>
            </w:r>
            <w:r w:rsidR="006C70AA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, squatting,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or crawling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avoid overhead or above shoulder work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 w:rsidR="006F4BBC"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estrict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standing/walking to _______ hrs. per shift</w:t>
            </w:r>
          </w:p>
          <w:p w:rsid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provide changes between standing, sitting and walking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no posture or task restrictions</w:t>
            </w:r>
          </w:p>
          <w:p w:rsidR="00067FF1" w:rsidRPr="003A2A90" w:rsidRDefault="00067FF1" w:rsidP="000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A41468" w:rsidRDefault="00A41468" w:rsidP="00067FF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414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Work Hours</w:t>
            </w:r>
          </w:p>
          <w:p w:rsidR="006C70AA" w:rsidRDefault="006C70AA" w:rsidP="006C70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restrict </w:t>
            </w:r>
            <w:r w:rsidR="0098698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work hours to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_______ hrs. per shift</w:t>
            </w:r>
            <w:r w:rsidR="0098698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/week</w:t>
            </w:r>
          </w:p>
          <w:p w:rsidR="006C70AA" w:rsidRPr="003A2A90" w:rsidRDefault="0098698C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no restrictions - full time hours</w:t>
            </w:r>
          </w:p>
        </w:tc>
        <w:tc>
          <w:tcPr>
            <w:tcW w:w="5508" w:type="dxa"/>
          </w:tcPr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Environmental Factors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void work in extreme temperatures</w:t>
            </w:r>
          </w:p>
          <w:p w:rsid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voi</w:t>
            </w:r>
            <w:r w:rsidR="00A4146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 work in dust, chemical vapors, etc.</w:t>
            </w:r>
          </w:p>
          <w:p w:rsidR="00B23008" w:rsidRDefault="00B23008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void work with vibrating hand tools</w:t>
            </w:r>
          </w:p>
          <w:p w:rsidR="00757E3B" w:rsidRDefault="00014629" w:rsidP="000146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estrictions on PPE – respirator, hard hat,</w:t>
            </w:r>
            <w:r w:rsidR="004159D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safety glasses</w:t>
            </w:r>
          </w:p>
          <w:p w:rsidR="00014629" w:rsidRDefault="006C70AA" w:rsidP="000146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fall protection, etc.</w:t>
            </w:r>
          </w:p>
          <w:p w:rsidR="00067FF1" w:rsidRPr="00067FF1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="00A4146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6F4BB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</w:t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 environmental concerns</w:t>
            </w:r>
          </w:p>
          <w:p w:rsidR="00067FF1" w:rsidRPr="003A2A90" w:rsidRDefault="00067FF1" w:rsidP="00067FF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US"/>
              </w:rPr>
            </w:pPr>
          </w:p>
          <w:p w:rsidR="00067FF1" w:rsidRPr="00067FF1" w:rsidRDefault="00067FF1" w:rsidP="00067FF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Medical Treatment</w:t>
            </w:r>
          </w:p>
          <w:p w:rsidR="00A41468" w:rsidRPr="00067FF1" w:rsidRDefault="00A41468" w:rsidP="00A4146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Employee required to wear assistive devices or braces</w:t>
            </w:r>
          </w:p>
          <w:p w:rsidR="00A41468" w:rsidRDefault="00067FF1" w:rsidP="00A4146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sym w:font="Wingdings" w:char="F06F"/>
            </w:r>
            <w:r w:rsidRPr="00067FF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A4146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Employee involved with treatment and/or</w:t>
            </w:r>
          </w:p>
          <w:p w:rsidR="00067FF1" w:rsidRDefault="004159D4" w:rsidP="00A4146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m</w:t>
            </w:r>
            <w:r w:rsidR="00A4146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edications that may affect his/her ability to work?</w:t>
            </w:r>
          </w:p>
          <w:p w:rsidR="00A41468" w:rsidRPr="003A2A90" w:rsidRDefault="00A41468" w:rsidP="00A4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067FF1" w:rsidRDefault="00067FF1" w:rsidP="00067FF1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Can this employee safely return to work if the restrictions are accommodated    </w:t>
      </w: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sym w:font="Wingdings" w:char="F06F"/>
      </w: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Yes   </w:t>
      </w: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sym w:font="Wingdings" w:char="F06F"/>
      </w:r>
      <w:r w:rsidR="006F4376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proofErr w:type="gramStart"/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>No</w:t>
      </w:r>
      <w:proofErr w:type="gramEnd"/>
    </w:p>
    <w:p w:rsidR="00395384" w:rsidRPr="00067FF1" w:rsidRDefault="00395384" w:rsidP="00067FF1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sz w:val="20"/>
          <w:szCs w:val="20"/>
          <w:lang w:val="en-US"/>
        </w:rPr>
        <w:t>Expected date for return to full duties _______________________________</w:t>
      </w:r>
    </w:p>
    <w:p w:rsidR="001D21A7" w:rsidRDefault="00067FF1" w:rsidP="00067FF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>Other Medical Restrictions/or Comments</w:t>
      </w: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: ____________________________________________________________________________________</w:t>
      </w:r>
    </w:p>
    <w:p w:rsidR="004159D4" w:rsidRPr="00067FF1" w:rsidRDefault="004159D4" w:rsidP="004159D4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____________________________________________________________________________________</w:t>
      </w:r>
    </w:p>
    <w:p w:rsidR="004159D4" w:rsidRPr="00067FF1" w:rsidRDefault="004159D4" w:rsidP="004159D4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____________________________________________________________________________________</w:t>
      </w:r>
    </w:p>
    <w:p w:rsidR="004159D4" w:rsidRPr="004159D4" w:rsidRDefault="004159D4" w:rsidP="00067FF1">
      <w:pPr>
        <w:spacing w:after="0" w:line="360" w:lineRule="auto"/>
        <w:rPr>
          <w:rFonts w:ascii="Arial" w:eastAsia="Times New Roman" w:hAnsi="Arial" w:cs="Times New Roman"/>
          <w:sz w:val="6"/>
          <w:szCs w:val="6"/>
          <w:lang w:val="en-US"/>
        </w:rPr>
      </w:pPr>
    </w:p>
    <w:p w:rsidR="00067FF1" w:rsidRPr="00067FF1" w:rsidRDefault="00067FF1" w:rsidP="00067FF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Signature of Health Care Professional</w:t>
      </w:r>
      <w:r w:rsidR="0098698C">
        <w:rPr>
          <w:rFonts w:ascii="Arial" w:eastAsia="Times New Roman" w:hAnsi="Arial" w:cs="Times New Roman"/>
          <w:sz w:val="20"/>
          <w:szCs w:val="20"/>
          <w:lang w:val="en-US"/>
        </w:rPr>
        <w:t xml:space="preserve">:   </w:t>
      </w: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</w:t>
      </w:r>
      <w:r w:rsidR="0098698C">
        <w:rPr>
          <w:rFonts w:ascii="Arial" w:eastAsia="Times New Roman" w:hAnsi="Arial" w:cs="Times New Roman"/>
          <w:sz w:val="20"/>
          <w:szCs w:val="20"/>
          <w:lang w:val="en-US"/>
        </w:rPr>
        <w:t>__________________________ Date:    ___</w:t>
      </w: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__________</w:t>
      </w:r>
    </w:p>
    <w:p w:rsidR="00067FF1" w:rsidRPr="00067FF1" w:rsidRDefault="00A41468" w:rsidP="00067FF1">
      <w:pPr>
        <w:spacing w:after="0" w:line="360" w:lineRule="auto"/>
        <w:rPr>
          <w:rFonts w:ascii="Arial" w:eastAsia="Times New Roman" w:hAnsi="Arial" w:cs="Times New Roman"/>
          <w:i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Name, </w:t>
      </w:r>
      <w:r w:rsidR="00067FF1" w:rsidRPr="00067FF1">
        <w:rPr>
          <w:rFonts w:ascii="Arial" w:eastAsia="Times New Roman" w:hAnsi="Arial" w:cs="Times New Roman"/>
          <w:sz w:val="20"/>
          <w:szCs w:val="20"/>
          <w:lang w:val="en-US"/>
        </w:rPr>
        <w:t>Address and Telephone</w:t>
      </w: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Pr="00A41468">
        <w:rPr>
          <w:rFonts w:ascii="Arial" w:eastAsia="Times New Roman" w:hAnsi="Arial" w:cs="Times New Roman"/>
          <w:i/>
          <w:sz w:val="20"/>
          <w:szCs w:val="20"/>
          <w:lang w:val="en-US"/>
        </w:rPr>
        <w:t>(please print)</w:t>
      </w:r>
    </w:p>
    <w:p w:rsidR="00067FF1" w:rsidRPr="00067FF1" w:rsidRDefault="00067FF1" w:rsidP="00067FF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</w:t>
      </w:r>
    </w:p>
    <w:p w:rsidR="00067FF1" w:rsidRPr="00067FF1" w:rsidRDefault="00067FF1" w:rsidP="00067FF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</w:t>
      </w:r>
    </w:p>
    <w:p w:rsidR="00067FF1" w:rsidRPr="00067FF1" w:rsidRDefault="00067FF1" w:rsidP="00067FF1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</w:t>
      </w:r>
    </w:p>
    <w:p w:rsidR="00337A21" w:rsidRPr="006F4376" w:rsidRDefault="00067FF1" w:rsidP="003A2A9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Note: A fee of </w:t>
      </w:r>
      <w:r w:rsidR="00A41468" w:rsidRPr="006F4376">
        <w:rPr>
          <w:rFonts w:ascii="Arial" w:eastAsia="Times New Roman" w:hAnsi="Arial" w:cs="Times New Roman"/>
          <w:b/>
          <w:i/>
          <w:sz w:val="20"/>
          <w:szCs w:val="20"/>
          <w:highlight w:val="yellow"/>
          <w:lang w:val="en-US"/>
        </w:rPr>
        <w:t>enter amount here</w:t>
      </w: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will be provided for completion of this form please invoice to the attention of the</w:t>
      </w:r>
      <w:r w:rsidR="00A41468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Pr="00067FF1">
        <w:rPr>
          <w:rFonts w:ascii="Arial" w:eastAsia="Times New Roman" w:hAnsi="Arial" w:cs="Times New Roman"/>
          <w:b/>
          <w:sz w:val="20"/>
          <w:szCs w:val="20"/>
          <w:lang w:val="en-US"/>
        </w:rPr>
        <w:t>Human Resources Department</w:t>
      </w:r>
      <w:r w:rsidR="006F4376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at:</w:t>
      </w:r>
      <w:r w:rsidR="003A2A90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Pr="00067FF1">
        <w:rPr>
          <w:rFonts w:ascii="Arial" w:eastAsia="Times New Roman" w:hAnsi="Arial" w:cs="Times New Roman"/>
          <w:b/>
          <w:i/>
          <w:sz w:val="18"/>
          <w:szCs w:val="18"/>
          <w:highlight w:val="yellow"/>
          <w:lang w:val="en-US"/>
        </w:rPr>
        <w:t xml:space="preserve">P.O. BOX XXXX Saskatoon, Saskatchewan, </w:t>
      </w:r>
      <w:r w:rsidR="006F4376">
        <w:rPr>
          <w:rFonts w:ascii="Arial" w:eastAsia="Times New Roman" w:hAnsi="Arial" w:cs="Times New Roman"/>
          <w:b/>
          <w:i/>
          <w:sz w:val="18"/>
          <w:szCs w:val="18"/>
          <w:highlight w:val="yellow"/>
          <w:lang w:val="en-US"/>
        </w:rPr>
        <w:t xml:space="preserve">enter </w:t>
      </w:r>
      <w:r w:rsidR="006F4376" w:rsidRPr="006F4376">
        <w:rPr>
          <w:rFonts w:ascii="Arial" w:eastAsia="Times New Roman" w:hAnsi="Arial" w:cs="Times New Roman"/>
          <w:b/>
          <w:i/>
          <w:sz w:val="18"/>
          <w:szCs w:val="18"/>
          <w:highlight w:val="yellow"/>
          <w:lang w:val="en-US"/>
        </w:rPr>
        <w:t>Postal Code</w:t>
      </w:r>
      <w:r w:rsidRPr="00067FF1">
        <w:rPr>
          <w:rFonts w:ascii="Arial" w:eastAsia="Times New Roman" w:hAnsi="Arial" w:cs="Times New Roman"/>
          <w:b/>
          <w:i/>
          <w:sz w:val="18"/>
          <w:szCs w:val="18"/>
          <w:highlight w:val="yellow"/>
          <w:lang w:val="en-US"/>
        </w:rPr>
        <w:t xml:space="preserve"> (306) XXX-</w:t>
      </w:r>
      <w:proofErr w:type="gramStart"/>
      <w:r w:rsidRPr="00067FF1">
        <w:rPr>
          <w:rFonts w:ascii="Arial" w:eastAsia="Times New Roman" w:hAnsi="Arial" w:cs="Times New Roman"/>
          <w:b/>
          <w:i/>
          <w:sz w:val="18"/>
          <w:szCs w:val="18"/>
          <w:highlight w:val="yellow"/>
          <w:lang w:val="en-US"/>
        </w:rPr>
        <w:t>XXXX  Fax</w:t>
      </w:r>
      <w:proofErr w:type="gramEnd"/>
      <w:r w:rsidRPr="00067FF1">
        <w:rPr>
          <w:rFonts w:ascii="Arial" w:eastAsia="Times New Roman" w:hAnsi="Arial" w:cs="Times New Roman"/>
          <w:b/>
          <w:i/>
          <w:sz w:val="18"/>
          <w:szCs w:val="18"/>
          <w:highlight w:val="yellow"/>
          <w:lang w:val="en-US"/>
        </w:rPr>
        <w:t xml:space="preserve"> (306) XXX-XXXX</w:t>
      </w:r>
      <w:r w:rsidRPr="00067FF1">
        <w:rPr>
          <w:rFonts w:ascii="Arial" w:eastAsia="Times New Roman" w:hAnsi="Arial" w:cs="Times New Roman"/>
          <w:i/>
          <w:sz w:val="18"/>
          <w:szCs w:val="18"/>
          <w:lang w:val="en-US"/>
        </w:rPr>
        <w:t xml:space="preserve"> </w:t>
      </w:r>
      <w:r w:rsidR="0084678F">
        <w:rPr>
          <w:rFonts w:ascii="Arial" w:eastAsia="Times New Roman" w:hAnsi="Arial" w:cs="Times New Roman"/>
          <w:i/>
          <w:sz w:val="18"/>
          <w:szCs w:val="18"/>
          <w:lang w:val="en-US"/>
        </w:rPr>
        <w:t xml:space="preserve">    </w:t>
      </w:r>
      <w:r w:rsidRPr="00067FF1">
        <w:rPr>
          <w:rFonts w:ascii="Arial" w:eastAsia="Times New Roman" w:hAnsi="Arial" w:cs="Times New Roman"/>
          <w:b/>
          <w:sz w:val="24"/>
          <w:szCs w:val="20"/>
          <w:lang w:val="en-US"/>
        </w:rPr>
        <w:t>Attention Safety Department/Human Resources Department</w:t>
      </w:r>
    </w:p>
    <w:sectPr w:rsidR="00337A21" w:rsidRPr="006F4376" w:rsidSect="004159D4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4D" w:rsidRDefault="00735B4D" w:rsidP="00F44406">
      <w:pPr>
        <w:spacing w:after="0" w:line="240" w:lineRule="auto"/>
      </w:pPr>
      <w:r>
        <w:separator/>
      </w:r>
    </w:p>
  </w:endnote>
  <w:endnote w:type="continuationSeparator" w:id="0">
    <w:p w:rsidR="00735B4D" w:rsidRDefault="00735B4D" w:rsidP="00F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0" w:rsidRDefault="00826B20" w:rsidP="00466D42">
    <w:pPr>
      <w:pStyle w:val="Foot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Revision Date: 27-Jan-15</w:t>
    </w:r>
  </w:p>
  <w:p w:rsidR="00826B20" w:rsidRPr="006359B2" w:rsidRDefault="00826B20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Page </w:t>
    </w:r>
    <w:r w:rsidRPr="006359B2">
      <w:rPr>
        <w:rFonts w:ascii="Times New Roman" w:hAnsi="Times New Roman" w:cs="Times New Roman"/>
        <w:sz w:val="18"/>
        <w:szCs w:val="18"/>
      </w:rPr>
      <w:fldChar w:fldCharType="begin"/>
    </w:r>
    <w:r w:rsidRPr="006359B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359B2">
      <w:rPr>
        <w:rFonts w:ascii="Times New Roman" w:hAnsi="Times New Roman" w:cs="Times New Roman"/>
        <w:sz w:val="18"/>
        <w:szCs w:val="18"/>
      </w:rPr>
      <w:fldChar w:fldCharType="separate"/>
    </w:r>
    <w:r w:rsidR="0018284B">
      <w:rPr>
        <w:rFonts w:ascii="Times New Roman" w:hAnsi="Times New Roman" w:cs="Times New Roman"/>
        <w:noProof/>
        <w:sz w:val="18"/>
        <w:szCs w:val="18"/>
      </w:rPr>
      <w:t>2</w:t>
    </w:r>
    <w:r w:rsidRPr="006359B2">
      <w:rPr>
        <w:rFonts w:ascii="Times New Roman" w:hAnsi="Times New Roman" w:cs="Times New Roman"/>
        <w:noProof/>
        <w:sz w:val="18"/>
        <w:szCs w:val="18"/>
      </w:rPr>
      <w:fldChar w:fldCharType="end"/>
    </w:r>
    <w:r>
      <w:rPr>
        <w:rFonts w:ascii="Times New Roman" w:hAnsi="Times New Roman" w:cs="Times New Roman"/>
        <w:noProof/>
        <w:sz w:val="18"/>
        <w:szCs w:val="18"/>
      </w:rPr>
      <w:t xml:space="preserve"> of </w:t>
    </w:r>
    <w:r>
      <w:rPr>
        <w:rFonts w:ascii="Times New Roman" w:hAnsi="Times New Roman" w:cs="Times New Roman"/>
        <w:noProof/>
        <w:sz w:val="18"/>
        <w:szCs w:val="18"/>
      </w:rPr>
      <w:fldChar w:fldCharType="begin"/>
    </w:r>
    <w:r>
      <w:rPr>
        <w:rFonts w:ascii="Times New Roman" w:hAnsi="Times New Roman" w:cs="Times New Roman"/>
        <w:noProof/>
        <w:sz w:val="18"/>
        <w:szCs w:val="18"/>
      </w:rPr>
      <w:instrText xml:space="preserve"> NUMPAGES  \* Arabic  \* MERGEFORMAT </w:instrText>
    </w:r>
    <w:r>
      <w:rPr>
        <w:rFonts w:ascii="Times New Roman" w:hAnsi="Times New Roman" w:cs="Times New Roman"/>
        <w:noProof/>
        <w:sz w:val="18"/>
        <w:szCs w:val="18"/>
      </w:rPr>
      <w:fldChar w:fldCharType="separate"/>
    </w:r>
    <w:r w:rsidR="0018284B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0" w:rsidRDefault="00C97FFC" w:rsidP="00A715B0">
    <w:pPr>
      <w:pStyle w:val="Foot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Revision Date: </w:t>
    </w:r>
    <w:r w:rsidR="003F5DD5">
      <w:rPr>
        <w:rFonts w:ascii="Times New Roman" w:hAnsi="Times New Roman" w:cs="Times New Roman"/>
        <w:sz w:val="18"/>
        <w:szCs w:val="18"/>
      </w:rPr>
      <w:t>0</w:t>
    </w:r>
    <w:r w:rsidR="00395384">
      <w:rPr>
        <w:rFonts w:ascii="Times New Roman" w:hAnsi="Times New Roman" w:cs="Times New Roman"/>
        <w:sz w:val="18"/>
        <w:szCs w:val="18"/>
      </w:rPr>
      <w:t>8</w:t>
    </w:r>
    <w:r w:rsidR="003F5DD5">
      <w:rPr>
        <w:rFonts w:ascii="Times New Roman" w:hAnsi="Times New Roman" w:cs="Times New Roman"/>
        <w:sz w:val="18"/>
        <w:szCs w:val="18"/>
      </w:rPr>
      <w:t>-Jun</w:t>
    </w:r>
    <w:r w:rsidR="00826B20">
      <w:rPr>
        <w:rFonts w:ascii="Times New Roman" w:hAnsi="Times New Roman" w:cs="Times New Roman"/>
        <w:sz w:val="18"/>
        <w:szCs w:val="18"/>
      </w:rPr>
      <w:t>-15</w:t>
    </w:r>
  </w:p>
  <w:p w:rsidR="00826B20" w:rsidRPr="006359B2" w:rsidRDefault="00826B20" w:rsidP="00A715B0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Page </w:t>
    </w:r>
    <w:r w:rsidRPr="006359B2">
      <w:rPr>
        <w:rFonts w:ascii="Times New Roman" w:hAnsi="Times New Roman" w:cs="Times New Roman"/>
        <w:sz w:val="18"/>
        <w:szCs w:val="18"/>
      </w:rPr>
      <w:fldChar w:fldCharType="begin"/>
    </w:r>
    <w:r w:rsidRPr="006359B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359B2">
      <w:rPr>
        <w:rFonts w:ascii="Times New Roman" w:hAnsi="Times New Roman" w:cs="Times New Roman"/>
        <w:sz w:val="18"/>
        <w:szCs w:val="18"/>
      </w:rPr>
      <w:fldChar w:fldCharType="separate"/>
    </w:r>
    <w:r w:rsidR="0018284B">
      <w:rPr>
        <w:rFonts w:ascii="Times New Roman" w:hAnsi="Times New Roman" w:cs="Times New Roman"/>
        <w:noProof/>
        <w:sz w:val="18"/>
        <w:szCs w:val="18"/>
      </w:rPr>
      <w:t>1</w:t>
    </w:r>
    <w:r w:rsidRPr="006359B2">
      <w:rPr>
        <w:rFonts w:ascii="Times New Roman" w:hAnsi="Times New Roman" w:cs="Times New Roman"/>
        <w:noProof/>
        <w:sz w:val="18"/>
        <w:szCs w:val="18"/>
      </w:rPr>
      <w:fldChar w:fldCharType="end"/>
    </w:r>
    <w:r>
      <w:rPr>
        <w:rFonts w:ascii="Times New Roman" w:hAnsi="Times New Roman" w:cs="Times New Roman"/>
        <w:noProof/>
        <w:sz w:val="18"/>
        <w:szCs w:val="18"/>
      </w:rPr>
      <w:t xml:space="preserve"> of </w:t>
    </w:r>
    <w:r>
      <w:rPr>
        <w:rFonts w:ascii="Times New Roman" w:hAnsi="Times New Roman" w:cs="Times New Roman"/>
        <w:noProof/>
        <w:sz w:val="18"/>
        <w:szCs w:val="18"/>
      </w:rPr>
      <w:fldChar w:fldCharType="begin"/>
    </w:r>
    <w:r>
      <w:rPr>
        <w:rFonts w:ascii="Times New Roman" w:hAnsi="Times New Roman" w:cs="Times New Roman"/>
        <w:noProof/>
        <w:sz w:val="18"/>
        <w:szCs w:val="18"/>
      </w:rPr>
      <w:instrText xml:space="preserve"> NUMPAGES  \* Arabic  \* MERGEFORMAT </w:instrText>
    </w:r>
    <w:r>
      <w:rPr>
        <w:rFonts w:ascii="Times New Roman" w:hAnsi="Times New Roman" w:cs="Times New Roman"/>
        <w:noProof/>
        <w:sz w:val="18"/>
        <w:szCs w:val="18"/>
      </w:rPr>
      <w:fldChar w:fldCharType="separate"/>
    </w:r>
    <w:r w:rsidR="0018284B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18284B" w:rsidRDefault="0018284B" w:rsidP="0018284B">
    <w:pPr>
      <w:tabs>
        <w:tab w:val="center" w:pos="4680"/>
        <w:tab w:val="right" w:pos="9360"/>
      </w:tabs>
      <w:spacing w:after="0" w:line="240" w:lineRule="auto"/>
      <w:rPr>
        <w:rFonts w:eastAsiaTheme="minorEastAsia"/>
        <w:sz w:val="12"/>
        <w:szCs w:val="12"/>
        <w:lang w:eastAsia="en-CA"/>
      </w:rPr>
    </w:pPr>
    <w:r>
      <w:rPr>
        <w:rFonts w:eastAsiaTheme="minorEastAsia"/>
        <w:sz w:val="12"/>
        <w:szCs w:val="12"/>
        <w:lang w:eastAsia="en-CA"/>
      </w:rPr>
      <w:fldChar w:fldCharType="begin"/>
    </w:r>
    <w:r>
      <w:rPr>
        <w:rFonts w:eastAsiaTheme="minorEastAsia"/>
        <w:sz w:val="12"/>
        <w:szCs w:val="12"/>
        <w:lang w:eastAsia="en-CA"/>
      </w:rPr>
      <w:instrText xml:space="preserve"> FILENAME \p \* MERGEFORMAT </w:instrText>
    </w:r>
    <w:r>
      <w:rPr>
        <w:rFonts w:eastAsiaTheme="minorEastAsia"/>
        <w:sz w:val="12"/>
        <w:szCs w:val="12"/>
        <w:lang w:eastAsia="en-CA"/>
      </w:rPr>
      <w:fldChar w:fldCharType="separate"/>
    </w:r>
    <w:r>
      <w:rPr>
        <w:rFonts w:eastAsiaTheme="minorEastAsia"/>
        <w:noProof/>
        <w:sz w:val="12"/>
        <w:szCs w:val="12"/>
        <w:lang w:eastAsia="en-CA"/>
      </w:rPr>
      <w:t>M:\Committees and Groups\Standing Committees\OHS\Forms\WCB Forms\Medical Restrictions Form.docx</w:t>
    </w:r>
    <w:r>
      <w:rPr>
        <w:rFonts w:eastAsiaTheme="minorEastAsia"/>
        <w:noProof/>
        <w:sz w:val="12"/>
        <w:szCs w:val="12"/>
        <w:lang w:eastAsia="en-CA"/>
      </w:rPr>
      <w:fldChar w:fldCharType="end"/>
    </w:r>
    <w:r>
      <w:rPr>
        <w:rFonts w:eastAsiaTheme="minorEastAsia"/>
        <w:noProof/>
        <w:sz w:val="12"/>
        <w:szCs w:val="12"/>
        <w:lang w:eastAsia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4D" w:rsidRDefault="00735B4D" w:rsidP="00F44406">
      <w:pPr>
        <w:spacing w:after="0" w:line="240" w:lineRule="auto"/>
      </w:pPr>
      <w:r>
        <w:separator/>
      </w:r>
    </w:p>
  </w:footnote>
  <w:footnote w:type="continuationSeparator" w:id="0">
    <w:p w:rsidR="00735B4D" w:rsidRDefault="00735B4D" w:rsidP="00F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F1" w:rsidRPr="006F4376" w:rsidRDefault="00735B4D" w:rsidP="00067FF1">
    <w:pPr>
      <w:pStyle w:val="Header"/>
      <w:ind w:left="2160"/>
      <w:rPr>
        <w:b/>
        <w:i/>
        <w:position w:val="6"/>
        <w:sz w:val="24"/>
        <w:szCs w:val="24"/>
      </w:rPr>
    </w:pPr>
    <w:r>
      <w:rPr>
        <w:b/>
        <w:position w:val="6"/>
        <w:sz w:val="32"/>
        <w:szCs w:val="32"/>
      </w:rPr>
      <w:t>MEDICAL RESTRICTIONS FORM</w:t>
    </w:r>
    <w:r w:rsidR="00826B20">
      <w:rPr>
        <w:b/>
        <w:position w:val="6"/>
        <w:sz w:val="32"/>
        <w:szCs w:val="32"/>
      </w:rPr>
      <w:t xml:space="preserve"> </w:t>
    </w:r>
    <w:r w:rsidR="006F4376">
      <w:rPr>
        <w:b/>
        <w:position w:val="6"/>
        <w:sz w:val="32"/>
        <w:szCs w:val="32"/>
      </w:rPr>
      <w:t xml:space="preserve">– </w:t>
    </w:r>
    <w:r w:rsidR="006F4376" w:rsidRPr="006F4376">
      <w:rPr>
        <w:b/>
        <w:i/>
        <w:position w:val="6"/>
        <w:sz w:val="24"/>
        <w:szCs w:val="24"/>
        <w:highlight w:val="yellow"/>
      </w:rPr>
      <w:t>Enter Employer Here</w:t>
    </w:r>
  </w:p>
  <w:p w:rsidR="00826B20" w:rsidRDefault="00067FF1" w:rsidP="00067FF1">
    <w:pPr>
      <w:pStyle w:val="Header"/>
      <w:ind w:left="2160"/>
      <w:rPr>
        <w:rFonts w:eastAsia="Times New Roman" w:cs="Times New Roman"/>
        <w:b/>
        <w:position w:val="6"/>
        <w:sz w:val="28"/>
        <w:szCs w:val="28"/>
        <w:lang w:val="en-US" w:eastAsia="en-CA"/>
      </w:rPr>
    </w:pPr>
    <w:r>
      <w:rPr>
        <w:rFonts w:eastAsia="Times New Roman" w:cs="Times New Roman"/>
        <w:b/>
        <w:position w:val="6"/>
        <w:sz w:val="28"/>
        <w:szCs w:val="28"/>
        <w:lang w:val="en-US" w:eastAsia="en-CA"/>
      </w:rPr>
      <w:t xml:space="preserve">         </w:t>
    </w:r>
    <w:r w:rsidR="00E14A1C">
      <w:rPr>
        <w:rFonts w:eastAsia="Times New Roman" w:cs="Times New Roman"/>
        <w:b/>
        <w:position w:val="6"/>
        <w:sz w:val="28"/>
        <w:szCs w:val="28"/>
        <w:lang w:val="en-US" w:eastAsia="en-CA"/>
      </w:rPr>
      <w:t xml:space="preserve">           </w:t>
    </w:r>
    <w:r w:rsidR="00826B20" w:rsidRPr="00B86253">
      <w:rPr>
        <w:rFonts w:eastAsia="Times New Roman" w:cs="Times New Roman"/>
        <w:b/>
        <w:position w:val="6"/>
        <w:sz w:val="28"/>
        <w:szCs w:val="28"/>
        <w:lang w:val="en-US" w:eastAsia="en-CA"/>
      </w:rPr>
      <w:t>Early and Safe Return to Work</w:t>
    </w:r>
  </w:p>
  <w:p w:rsidR="00826B20" w:rsidRPr="00F44406" w:rsidRDefault="00826B20" w:rsidP="00B86253">
    <w:pPr>
      <w:pStyle w:val="Header"/>
      <w:ind w:left="2160"/>
      <w:rPr>
        <w:rFonts w:ascii="Times New Roman" w:hAnsi="Times New Roman" w:cs="Times New Roman"/>
        <w:sz w:val="18"/>
        <w:szCs w:val="18"/>
      </w:rPr>
    </w:pPr>
    <w:r w:rsidRPr="00B86253">
      <w:rPr>
        <w:rFonts w:eastAsia="Times New Roman" w:cs="Times New Roman"/>
        <w:b/>
        <w:position w:val="6"/>
        <w:sz w:val="28"/>
        <w:szCs w:val="28"/>
        <w:lang w:val="en-US" w:eastAsia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EC8"/>
    <w:multiLevelType w:val="hybridMultilevel"/>
    <w:tmpl w:val="0568A7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39C"/>
    <w:multiLevelType w:val="hybridMultilevel"/>
    <w:tmpl w:val="087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2068"/>
    <w:multiLevelType w:val="hybridMultilevel"/>
    <w:tmpl w:val="B622D008"/>
    <w:lvl w:ilvl="0" w:tplc="BDB08C8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4D"/>
    <w:rsid w:val="00014629"/>
    <w:rsid w:val="00042839"/>
    <w:rsid w:val="00067FF1"/>
    <w:rsid w:val="0014379E"/>
    <w:rsid w:val="00155AB3"/>
    <w:rsid w:val="0018284B"/>
    <w:rsid w:val="001A628E"/>
    <w:rsid w:val="001D21A7"/>
    <w:rsid w:val="001E6D51"/>
    <w:rsid w:val="002277B7"/>
    <w:rsid w:val="00263A5F"/>
    <w:rsid w:val="002B0E66"/>
    <w:rsid w:val="002C3EB3"/>
    <w:rsid w:val="002F67FD"/>
    <w:rsid w:val="0031116C"/>
    <w:rsid w:val="00317B0A"/>
    <w:rsid w:val="00337A21"/>
    <w:rsid w:val="00344F7F"/>
    <w:rsid w:val="00354BA9"/>
    <w:rsid w:val="0035566A"/>
    <w:rsid w:val="00395384"/>
    <w:rsid w:val="003A2A90"/>
    <w:rsid w:val="003A3D41"/>
    <w:rsid w:val="003E2C00"/>
    <w:rsid w:val="003F5DD5"/>
    <w:rsid w:val="00405160"/>
    <w:rsid w:val="004159D4"/>
    <w:rsid w:val="0044095A"/>
    <w:rsid w:val="00466D42"/>
    <w:rsid w:val="00471C91"/>
    <w:rsid w:val="0048736D"/>
    <w:rsid w:val="004A1805"/>
    <w:rsid w:val="004A4EC0"/>
    <w:rsid w:val="004E3867"/>
    <w:rsid w:val="00507039"/>
    <w:rsid w:val="00511A4D"/>
    <w:rsid w:val="00570FCB"/>
    <w:rsid w:val="005A2986"/>
    <w:rsid w:val="005B348A"/>
    <w:rsid w:val="005B61BE"/>
    <w:rsid w:val="005B66C9"/>
    <w:rsid w:val="005C0094"/>
    <w:rsid w:val="005D1CE7"/>
    <w:rsid w:val="006355AE"/>
    <w:rsid w:val="006359B2"/>
    <w:rsid w:val="00652467"/>
    <w:rsid w:val="00681E10"/>
    <w:rsid w:val="006B2846"/>
    <w:rsid w:val="006C70AA"/>
    <w:rsid w:val="006C72A2"/>
    <w:rsid w:val="006E6B65"/>
    <w:rsid w:val="006F10AB"/>
    <w:rsid w:val="006F4376"/>
    <w:rsid w:val="006F4BBC"/>
    <w:rsid w:val="00705BA1"/>
    <w:rsid w:val="007067E6"/>
    <w:rsid w:val="00735B4D"/>
    <w:rsid w:val="0075714E"/>
    <w:rsid w:val="00757E3B"/>
    <w:rsid w:val="007A4079"/>
    <w:rsid w:val="007E3D58"/>
    <w:rsid w:val="00815F03"/>
    <w:rsid w:val="0082599F"/>
    <w:rsid w:val="00826B20"/>
    <w:rsid w:val="0084678F"/>
    <w:rsid w:val="00853E1E"/>
    <w:rsid w:val="00861FD2"/>
    <w:rsid w:val="008906E9"/>
    <w:rsid w:val="008B2E48"/>
    <w:rsid w:val="008C0990"/>
    <w:rsid w:val="008C2F79"/>
    <w:rsid w:val="00904DBA"/>
    <w:rsid w:val="00911ACB"/>
    <w:rsid w:val="0098698C"/>
    <w:rsid w:val="00996BEB"/>
    <w:rsid w:val="009F2B1D"/>
    <w:rsid w:val="00A1741A"/>
    <w:rsid w:val="00A41468"/>
    <w:rsid w:val="00A53C4A"/>
    <w:rsid w:val="00A619DC"/>
    <w:rsid w:val="00A715B0"/>
    <w:rsid w:val="00AE4D9C"/>
    <w:rsid w:val="00B171D0"/>
    <w:rsid w:val="00B23008"/>
    <w:rsid w:val="00B62216"/>
    <w:rsid w:val="00B86253"/>
    <w:rsid w:val="00BC3CC0"/>
    <w:rsid w:val="00BC610A"/>
    <w:rsid w:val="00BC6593"/>
    <w:rsid w:val="00C02E80"/>
    <w:rsid w:val="00C92768"/>
    <w:rsid w:val="00C97FFC"/>
    <w:rsid w:val="00CC3357"/>
    <w:rsid w:val="00CC3E5C"/>
    <w:rsid w:val="00CE133A"/>
    <w:rsid w:val="00D7646A"/>
    <w:rsid w:val="00DB28A6"/>
    <w:rsid w:val="00E02C9C"/>
    <w:rsid w:val="00E14A1C"/>
    <w:rsid w:val="00E57AD5"/>
    <w:rsid w:val="00E7568F"/>
    <w:rsid w:val="00EB1783"/>
    <w:rsid w:val="00EB75EC"/>
    <w:rsid w:val="00EE3AB6"/>
    <w:rsid w:val="00F003C1"/>
    <w:rsid w:val="00F44406"/>
    <w:rsid w:val="00F6051E"/>
    <w:rsid w:val="00F650C9"/>
    <w:rsid w:val="00FC28FD"/>
    <w:rsid w:val="00FD77FD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06"/>
  </w:style>
  <w:style w:type="paragraph" w:styleId="Footer">
    <w:name w:val="footer"/>
    <w:basedOn w:val="Normal"/>
    <w:link w:val="FooterChar"/>
    <w:uiPriority w:val="99"/>
    <w:unhideWhenUsed/>
    <w:rsid w:val="00F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06"/>
  </w:style>
  <w:style w:type="paragraph" w:styleId="BalloonText">
    <w:name w:val="Balloon Text"/>
    <w:basedOn w:val="Normal"/>
    <w:link w:val="BalloonTextChar"/>
    <w:uiPriority w:val="99"/>
    <w:semiHidden/>
    <w:unhideWhenUsed/>
    <w:rsid w:val="00F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44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F44406"/>
    <w:rPr>
      <w:rFonts w:ascii="Times New Roman" w:eastAsia="Times New Roman" w:hAnsi="Times New Roman" w:cs="Times New Roman"/>
      <w:sz w:val="28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C9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06"/>
  </w:style>
  <w:style w:type="paragraph" w:styleId="Footer">
    <w:name w:val="footer"/>
    <w:basedOn w:val="Normal"/>
    <w:link w:val="FooterChar"/>
    <w:uiPriority w:val="99"/>
    <w:unhideWhenUsed/>
    <w:rsid w:val="00F4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06"/>
  </w:style>
  <w:style w:type="paragraph" w:styleId="BalloonText">
    <w:name w:val="Balloon Text"/>
    <w:basedOn w:val="Normal"/>
    <w:link w:val="BalloonTextChar"/>
    <w:uiPriority w:val="99"/>
    <w:semiHidden/>
    <w:unhideWhenUsed/>
    <w:rsid w:val="00F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44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F44406"/>
    <w:rPr>
      <w:rFonts w:ascii="Times New Roman" w:eastAsia="Times New Roman" w:hAnsi="Times New Roman" w:cs="Times New Roman"/>
      <w:sz w:val="28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C9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DA1C-FB1A-45EF-B243-F88EE168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EFFE65FB</Template>
  <TotalTime>24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CAPABILITIES FORM</vt:lpstr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CAPABILITIES FORM</dc:title>
  <dc:creator>Sylvia Tkach</dc:creator>
  <cp:lastModifiedBy>Lori Jardine</cp:lastModifiedBy>
  <cp:revision>9</cp:revision>
  <cp:lastPrinted>2016-05-16T23:23:00Z</cp:lastPrinted>
  <dcterms:created xsi:type="dcterms:W3CDTF">2015-03-18T21:30:00Z</dcterms:created>
  <dcterms:modified xsi:type="dcterms:W3CDTF">2016-05-16T23:23:00Z</dcterms:modified>
</cp:coreProperties>
</file>